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5672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Allegato A</w:t>
      </w:r>
    </w:p>
    <w:p w14:paraId="75A84C1F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547D3314" w14:textId="77777777" w:rsidR="00C04927" w:rsidRDefault="00B4740C">
      <w:pPr>
        <w:pStyle w:val="Normale1"/>
        <w:autoSpaceDE w:val="0"/>
        <w:spacing w:line="312" w:lineRule="auto"/>
        <w:ind w:left="52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Spett.le</w:t>
      </w:r>
    </w:p>
    <w:p w14:paraId="621D5CCE" w14:textId="77777777" w:rsidR="00C04927" w:rsidRDefault="00B4740C">
      <w:pPr>
        <w:pStyle w:val="Normale1"/>
        <w:autoSpaceDE w:val="0"/>
        <w:spacing w:line="312" w:lineRule="auto"/>
        <w:ind w:left="52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COMUNE DI REGGELLO</w:t>
      </w:r>
    </w:p>
    <w:p w14:paraId="1B7E432C" w14:textId="77777777" w:rsidR="00C04927" w:rsidRDefault="00B4740C">
      <w:pPr>
        <w:pStyle w:val="Normale1"/>
        <w:autoSpaceDE w:val="0"/>
        <w:spacing w:line="312" w:lineRule="auto"/>
        <w:ind w:left="52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p.zza Roosevelt 1</w:t>
      </w:r>
    </w:p>
    <w:p w14:paraId="55E3BDE2" w14:textId="77777777" w:rsidR="00C04927" w:rsidRDefault="00B4740C">
      <w:pPr>
        <w:pStyle w:val="Normale1"/>
        <w:autoSpaceDE w:val="0"/>
        <w:spacing w:line="312" w:lineRule="auto"/>
        <w:ind w:left="52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50066 – Reggello (FI)</w:t>
      </w:r>
    </w:p>
    <w:p w14:paraId="1CF86B35" w14:textId="77777777" w:rsidR="00C04927" w:rsidRDefault="00C04927">
      <w:pPr>
        <w:pStyle w:val="Normale1"/>
        <w:autoSpaceDE w:val="0"/>
        <w:spacing w:line="312" w:lineRule="auto"/>
        <w:ind w:left="4962"/>
        <w:jc w:val="both"/>
        <w:rPr>
          <w:rFonts w:ascii="Arial" w:hAnsi="Arial" w:cs="Arial"/>
          <w:sz w:val="22"/>
          <w:szCs w:val="22"/>
        </w:rPr>
      </w:pPr>
    </w:p>
    <w:p w14:paraId="01359D82" w14:textId="77777777" w:rsidR="00C04927" w:rsidRDefault="00C04927">
      <w:pPr>
        <w:pStyle w:val="Normale1"/>
        <w:autoSpaceDE w:val="0"/>
        <w:spacing w:line="312" w:lineRule="auto"/>
        <w:ind w:left="4962"/>
        <w:jc w:val="both"/>
        <w:rPr>
          <w:rFonts w:ascii="Arial" w:hAnsi="Arial" w:cs="Arial"/>
          <w:sz w:val="22"/>
          <w:szCs w:val="2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04927" w14:paraId="693D541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421F" w14:textId="77777777" w:rsidR="00C04927" w:rsidRDefault="00B4740C">
            <w:pPr>
              <w:pStyle w:val="Normale1"/>
              <w:spacing w:line="312" w:lineRule="auto"/>
              <w:jc w:val="both"/>
            </w:pPr>
            <w:r>
              <w:rPr>
                <w:rStyle w:val="Carpredefinitoparagrafo1"/>
                <w:rFonts w:ascii="Arial" w:hAnsi="Arial" w:cs="Arial"/>
                <w:b/>
                <w:i/>
                <w:sz w:val="22"/>
                <w:szCs w:val="22"/>
              </w:rPr>
              <w:t xml:space="preserve">OGGETTO: MANIFESTAZIONE D’INTERESSE A PARTECIPARE ALLA </w:t>
            </w:r>
            <w:r>
              <w:rPr>
                <w:rStyle w:val="Carpredefinitoparagrafo1"/>
                <w:rFonts w:ascii="Arial" w:hAnsi="Arial" w:cs="Arial"/>
                <w:b/>
                <w:bCs/>
                <w:i/>
                <w:sz w:val="22"/>
                <w:szCs w:val="22"/>
              </w:rPr>
              <w:t>PROCEDURA DI CONCESSIONE DELLA CAPPELLA CIMITERIALE  NEL CIMITERO COMUNALE DI OSTINA</w:t>
            </w:r>
          </w:p>
        </w:tc>
      </w:tr>
    </w:tbl>
    <w:p w14:paraId="70CFB780" w14:textId="77777777" w:rsidR="00C04927" w:rsidRDefault="00C04927">
      <w:pPr>
        <w:pStyle w:val="Normale1"/>
        <w:autoSpaceDE w:val="0"/>
        <w:spacing w:line="312" w:lineRule="auto"/>
        <w:ind w:left="4962"/>
        <w:jc w:val="both"/>
        <w:rPr>
          <w:rFonts w:ascii="Arial" w:hAnsi="Arial" w:cs="Arial"/>
          <w:sz w:val="22"/>
          <w:szCs w:val="22"/>
        </w:rPr>
      </w:pPr>
    </w:p>
    <w:p w14:paraId="6BBFA37B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31EF9ACC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(nome e cognome) ______________________________________________________________________________</w:t>
      </w:r>
    </w:p>
    <w:p w14:paraId="50125A5A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6B210B28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___________________________________il ____________________________________</w:t>
      </w:r>
    </w:p>
    <w:p w14:paraId="6DB5DCEA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74E8DFAF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____________________________________________________________________</w:t>
      </w:r>
    </w:p>
    <w:p w14:paraId="24DA4552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64A2214B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Cap. __________Prov_______Indirizzo ______________________________________________</w:t>
      </w:r>
    </w:p>
    <w:p w14:paraId="3AE43787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6033047E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________________________________Fax _______________________________________</w:t>
      </w:r>
    </w:p>
    <w:p w14:paraId="2040366F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5A74FFF0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___________________________________________________________________</w:t>
      </w:r>
    </w:p>
    <w:p w14:paraId="558B7C31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6328541E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1D2FE774" w14:textId="77777777" w:rsidR="00C04927" w:rsidRDefault="00B4740C">
      <w:pPr>
        <w:pStyle w:val="Normale1"/>
        <w:autoSpaceDE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 IL PROPRIO INTERESSE ALLA PROCEDURA IN OGGETTO</w:t>
      </w:r>
    </w:p>
    <w:p w14:paraId="51CF1DD6" w14:textId="77777777" w:rsidR="00C04927" w:rsidRDefault="00B4740C">
      <w:pPr>
        <w:pStyle w:val="Normale1"/>
        <w:autoSpaceDE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</w:p>
    <w:p w14:paraId="11B88CA3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6FF80049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avere il seguente domicilio eletto per le comunicazioni</w:t>
      </w:r>
    </w:p>
    <w:p w14:paraId="182FDDC5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F5B7BBF" w14:textId="77777777" w:rsidR="00C04927" w:rsidRDefault="00C04927">
      <w:pPr>
        <w:pStyle w:val="Normale1"/>
        <w:autoSpaceDE w:val="0"/>
        <w:spacing w:line="312" w:lineRule="auto"/>
        <w:rPr>
          <w:rFonts w:ascii="Arial" w:eastAsia="Arial Unicode MS" w:hAnsi="Arial" w:cs="Arial"/>
          <w:sz w:val="22"/>
          <w:szCs w:val="22"/>
        </w:rPr>
      </w:pPr>
    </w:p>
    <w:p w14:paraId="73A73C87" w14:textId="77777777" w:rsidR="00C04927" w:rsidRDefault="00B4740C">
      <w:pPr>
        <w:pStyle w:val="Normale1"/>
        <w:autoSpaceDE w:val="0"/>
        <w:spacing w:line="312" w:lineRule="auto"/>
      </w:pPr>
      <w:r>
        <w:rPr>
          <w:rStyle w:val="Carpredefinitoparagrafo1"/>
          <w:rFonts w:ascii="Arial" w:eastAsia="Arial Unicode MS" w:hAnsi="Arial" w:cs="Arial"/>
          <w:sz w:val="22"/>
          <w:szCs w:val="22"/>
        </w:rPr>
        <w:t></w:t>
      </w:r>
      <w:r>
        <w:rPr>
          <w:rStyle w:val="Carpredefinitoparagrafo1"/>
          <w:rFonts w:ascii="Arial" w:eastAsia="SymbolMT" w:hAnsi="Arial" w:cs="Arial"/>
          <w:sz w:val="22"/>
          <w:szCs w:val="22"/>
        </w:rPr>
        <w:t xml:space="preserve"> </w:t>
      </w:r>
      <w:r>
        <w:rPr>
          <w:rStyle w:val="Carpredefinitoparagrafo1"/>
          <w:rFonts w:ascii="Arial" w:hAnsi="Arial" w:cs="Arial"/>
          <w:sz w:val="22"/>
          <w:szCs w:val="22"/>
        </w:rPr>
        <w:t>Fax __________________ e-mail/pec______________________________________________</w:t>
      </w:r>
    </w:p>
    <w:p w14:paraId="71CA07D8" w14:textId="77777777" w:rsidR="00C04927" w:rsidRDefault="00C04927">
      <w:pPr>
        <w:pStyle w:val="Normale1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E9BCC99" w14:textId="77777777" w:rsidR="00C04927" w:rsidRDefault="00B4740C">
      <w:pPr>
        <w:pStyle w:val="Normale1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quale richiede sia inviata ogni eventuale comunicazione</w:t>
      </w:r>
    </w:p>
    <w:p w14:paraId="6A04EF68" w14:textId="77777777" w:rsidR="00C04927" w:rsidRDefault="00C04927">
      <w:pPr>
        <w:pStyle w:val="Normale1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A61634A" w14:textId="77777777" w:rsidR="00C04927" w:rsidRDefault="00B4740C">
      <w:pPr>
        <w:pStyle w:val="Normale1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 il sottoscritto _______________________________________nella qualità innanzi indicata, ai sensi degli artt. 46 e 47 del D.P.R. n.445/2000, consapevole delle sanzioni penali previste per il caso di dichiarazioni mendaci, come stabilito dall’art. 76 del citato DPR,</w:t>
      </w:r>
    </w:p>
    <w:p w14:paraId="652AE70C" w14:textId="77777777" w:rsidR="00C04927" w:rsidRDefault="00C04927">
      <w:pPr>
        <w:pStyle w:val="Normale1"/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9EE970B" w14:textId="77777777" w:rsidR="00C04927" w:rsidRDefault="00B4740C">
      <w:pPr>
        <w:pStyle w:val="Normale1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1125591D" w14:textId="77777777" w:rsidR="00C04927" w:rsidRDefault="00C04927">
      <w:pPr>
        <w:pStyle w:val="Normale1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60D87863" w14:textId="77777777" w:rsidR="00C04927" w:rsidRDefault="00C04927">
      <w:pPr>
        <w:pStyle w:val="Standard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8F5969" w14:textId="77777777" w:rsidR="00C04927" w:rsidRDefault="00C04927">
      <w:pPr>
        <w:pStyle w:val="Normale1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5FD1D" w14:textId="77777777" w:rsidR="00C04927" w:rsidRDefault="00B4740C">
      <w:pPr>
        <w:pStyle w:val="Normale1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1)  che le generalità del soggetto sottoscrittore del presente atto sono quelle indicate, e di essere residente nel Comune di Reggello;</w:t>
      </w:r>
    </w:p>
    <w:p w14:paraId="64AC37FF" w14:textId="77777777" w:rsidR="00C04927" w:rsidRDefault="00B4740C">
      <w:pPr>
        <w:pStyle w:val="Normale1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di non essere interdetto, inabilitato o fallito o sottoposto ad altra procedura concorsuale e che a proprio carico non sono in corso procedure per la dichiarazione di alcuno di tali stati;</w:t>
      </w:r>
    </w:p>
    <w:p w14:paraId="3DED1238" w14:textId="77777777" w:rsidR="00C04927" w:rsidRDefault="00B4740C">
      <w:pPr>
        <w:pStyle w:val="Normale1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che non sussistono, a proprio carico, condanne od altri provvedimenti che comportino la perdita o la sospensione della capacità di contrarre con la Pubblica Amministrazione;</w:t>
      </w:r>
    </w:p>
    <w:p w14:paraId="4AE0CD5A" w14:textId="77777777" w:rsidR="00C04927" w:rsidRDefault="00B4740C">
      <w:pPr>
        <w:pStyle w:val="Normale1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di non essere insolvente nei confronti del Comune di Reggello per somme di denaro dovute per tributi, canoni, fitti, indennità, corrispettivi od altro qualsiasi titolo.  </w:t>
      </w:r>
    </w:p>
    <w:p w14:paraId="2D32DBD3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1327F73C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Appone la sottoscrizione, consapevole delle responsabilità penali, amministrative e civili in caso di dichiarazioni false e incomplete.</w:t>
      </w:r>
    </w:p>
    <w:p w14:paraId="7F447A81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011CB289" w14:textId="77777777" w:rsidR="00C04927" w:rsidRDefault="00B4740C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….......................................</w:t>
      </w:r>
    </w:p>
    <w:p w14:paraId="44F9D510" w14:textId="77777777" w:rsidR="00C04927" w:rsidRDefault="00C04927">
      <w:pPr>
        <w:pStyle w:val="Normale1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14:paraId="3F6F8F7F" w14:textId="77777777" w:rsidR="00C04927" w:rsidRDefault="00B4740C">
      <w:pPr>
        <w:pStyle w:val="Normale1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5E0C16C" w14:textId="77777777" w:rsidR="00C04927" w:rsidRDefault="00B4740C">
      <w:pPr>
        <w:pStyle w:val="Normale1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</w:p>
    <w:p w14:paraId="0A690E40" w14:textId="77777777" w:rsidR="00C04927" w:rsidRDefault="00C04927">
      <w:pPr>
        <w:pStyle w:val="Normale1"/>
        <w:autoSpaceDE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B5461B2" w14:textId="77777777" w:rsidR="00C04927" w:rsidRDefault="00B4740C">
      <w:pPr>
        <w:pStyle w:val="Normale1"/>
        <w:autoSpaceDE w:val="0"/>
        <w:spacing w:line="312" w:lineRule="auto"/>
        <w:jc w:val="both"/>
      </w:pPr>
      <w:r>
        <w:rPr>
          <w:rStyle w:val="Carpredefinitoparagrafo1"/>
          <w:rFonts w:ascii="Arial" w:hAnsi="Arial" w:cs="Arial"/>
          <w:b/>
          <w:i/>
          <w:sz w:val="22"/>
          <w:szCs w:val="22"/>
          <w:u w:val="single"/>
        </w:rPr>
        <w:t>Allegare un documento d’identità, in corso di validità, del firmatario a pena di esclusione.</w:t>
      </w:r>
    </w:p>
    <w:p w14:paraId="6F34EF8F" w14:textId="77777777" w:rsidR="00C04927" w:rsidRDefault="00C04927">
      <w:pPr>
        <w:pStyle w:val="Normale1"/>
        <w:spacing w:line="312" w:lineRule="auto"/>
        <w:rPr>
          <w:rFonts w:ascii="Arial" w:hAnsi="Arial" w:cs="Arial"/>
          <w:sz w:val="22"/>
          <w:szCs w:val="22"/>
        </w:rPr>
      </w:pPr>
    </w:p>
    <w:sectPr w:rsidR="00C049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0D259" w14:textId="77777777" w:rsidR="00D87E84" w:rsidRDefault="00D87E84">
      <w:r>
        <w:separator/>
      </w:r>
    </w:p>
  </w:endnote>
  <w:endnote w:type="continuationSeparator" w:id="0">
    <w:p w14:paraId="583953F8" w14:textId="77777777" w:rsidR="00D87E84" w:rsidRDefault="00D8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MT">
    <w:charset w:val="00"/>
    <w:family w:val="auto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D33CC" w14:textId="77777777" w:rsidR="00D87E84" w:rsidRDefault="00D87E84">
      <w:r>
        <w:rPr>
          <w:color w:val="000000"/>
        </w:rPr>
        <w:ptab w:relativeTo="margin" w:alignment="center" w:leader="none"/>
      </w:r>
    </w:p>
  </w:footnote>
  <w:footnote w:type="continuationSeparator" w:id="0">
    <w:p w14:paraId="3E5D25F3" w14:textId="77777777" w:rsidR="00D87E84" w:rsidRDefault="00D8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48F5"/>
    <w:multiLevelType w:val="multilevel"/>
    <w:tmpl w:val="40F09CC0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27"/>
    <w:rsid w:val="00914D1C"/>
    <w:rsid w:val="00AF6985"/>
    <w:rsid w:val="00B4740C"/>
    <w:rsid w:val="00C04927"/>
    <w:rsid w:val="00D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54430"/>
  <w15:docId w15:val="{CCBD9BB2-F09A-4F9D-8BA3-892E0F85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Normale1">
    <w:name w:val="Normale1"/>
    <w:pPr>
      <w:suppressAutoHyphens/>
    </w:pPr>
  </w:style>
  <w:style w:type="paragraph" w:customStyle="1" w:styleId="Corpotesto1">
    <w:name w:val="Corpo testo1"/>
    <w:basedOn w:val="Normale1"/>
    <w:pPr>
      <w:spacing w:line="480" w:lineRule="atLeast"/>
      <w:jc w:val="both"/>
    </w:pPr>
    <w:rPr>
      <w:b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Standard"/>
    <w:pPr>
      <w:spacing w:before="100" w:after="142" w:line="288" w:lineRule="auto"/>
    </w:pPr>
    <w:rPr>
      <w:rFonts w:ascii="Calibri" w:eastAsia="Calibri" w:hAnsi="Calibri" w:cs="Calibr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basedOn w:val="Carpredefinitoparagrafo1"/>
    <w:rPr>
      <w:b/>
      <w:sz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Servizio Risorse Naturali</dc:creator>
  <dc:description/>
  <cp:lastModifiedBy>Diletta Paoli</cp:lastModifiedBy>
  <cp:revision>2</cp:revision>
  <cp:lastPrinted>2019-03-21T12:59:00Z</cp:lastPrinted>
  <dcterms:created xsi:type="dcterms:W3CDTF">2019-03-27T09:59:00Z</dcterms:created>
  <dcterms:modified xsi:type="dcterms:W3CDTF">2019-03-27T09:59:00Z</dcterms:modified>
</cp:coreProperties>
</file>